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FF" w:rsidRPr="008101F4" w:rsidRDefault="00A972FF" w:rsidP="00EE60CF">
      <w:pPr>
        <w:spacing w:after="0" w:line="240" w:lineRule="auto"/>
        <w:jc w:val="center"/>
        <w:rPr>
          <w:rFonts w:ascii="Comic Sans MS" w:hAnsi="Comic Sans MS"/>
          <w:b/>
          <w:color w:val="17365D"/>
          <w:sz w:val="28"/>
          <w:szCs w:val="28"/>
        </w:rPr>
      </w:pPr>
      <w:r w:rsidRPr="008101F4">
        <w:rPr>
          <w:rFonts w:ascii="Comic Sans MS" w:hAnsi="Comic Sans MS"/>
          <w:b/>
          <w:color w:val="17365D"/>
          <w:sz w:val="28"/>
          <w:szCs w:val="28"/>
        </w:rPr>
        <w:t>Wrightsville United Methodist Preschool</w:t>
      </w:r>
    </w:p>
    <w:p w:rsidR="00A972FF" w:rsidRPr="008101F4" w:rsidRDefault="00A972FF" w:rsidP="00EE60CF">
      <w:pPr>
        <w:spacing w:after="0" w:line="240" w:lineRule="auto"/>
        <w:jc w:val="center"/>
        <w:rPr>
          <w:rFonts w:ascii="Comic Sans MS" w:hAnsi="Comic Sans MS"/>
          <w:b/>
          <w:color w:val="17365D"/>
          <w:sz w:val="28"/>
          <w:szCs w:val="28"/>
        </w:rPr>
      </w:pPr>
      <w:r w:rsidRPr="008101F4">
        <w:rPr>
          <w:rFonts w:ascii="Comic Sans MS" w:hAnsi="Comic Sans MS"/>
          <w:b/>
          <w:color w:val="17365D"/>
          <w:sz w:val="28"/>
          <w:szCs w:val="28"/>
        </w:rPr>
        <w:t>201</w:t>
      </w:r>
      <w:r>
        <w:rPr>
          <w:rFonts w:ascii="Comic Sans MS" w:hAnsi="Comic Sans MS"/>
          <w:b/>
          <w:color w:val="17365D"/>
          <w:sz w:val="28"/>
          <w:szCs w:val="28"/>
        </w:rPr>
        <w:t>7</w:t>
      </w:r>
      <w:r w:rsidRPr="008101F4">
        <w:rPr>
          <w:rFonts w:ascii="Comic Sans MS" w:hAnsi="Comic Sans MS"/>
          <w:b/>
          <w:color w:val="17365D"/>
          <w:sz w:val="28"/>
          <w:szCs w:val="28"/>
        </w:rPr>
        <w:t>-201</w:t>
      </w:r>
      <w:r>
        <w:rPr>
          <w:rFonts w:ascii="Comic Sans MS" w:hAnsi="Comic Sans MS"/>
          <w:b/>
          <w:color w:val="17365D"/>
          <w:sz w:val="28"/>
          <w:szCs w:val="28"/>
        </w:rPr>
        <w:t>8</w:t>
      </w:r>
      <w:r w:rsidRPr="008101F4">
        <w:rPr>
          <w:rFonts w:ascii="Comic Sans MS" w:hAnsi="Comic Sans MS"/>
          <w:b/>
          <w:color w:val="17365D"/>
          <w:sz w:val="28"/>
          <w:szCs w:val="28"/>
        </w:rPr>
        <w:t xml:space="preserve"> Calendar </w:t>
      </w:r>
    </w:p>
    <w:p w:rsidR="00A972FF" w:rsidRPr="008101F4" w:rsidRDefault="00A972FF" w:rsidP="00EE60CF">
      <w:pPr>
        <w:spacing w:after="0" w:line="240" w:lineRule="auto"/>
        <w:jc w:val="center"/>
        <w:rPr>
          <w:rFonts w:ascii="Comic Sans MS" w:hAnsi="Comic Sans MS"/>
          <w:b/>
          <w:color w:val="17365D"/>
          <w:sz w:val="28"/>
          <w:szCs w:val="28"/>
        </w:rPr>
      </w:pP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July </w:t>
      </w:r>
      <w:r>
        <w:rPr>
          <w:rFonts w:ascii="Comic Sans MS" w:hAnsi="Comic Sans MS"/>
          <w:b/>
          <w:color w:val="17365D"/>
          <w:sz w:val="24"/>
          <w:szCs w:val="24"/>
        </w:rPr>
        <w:t>5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- July 2</w:t>
      </w:r>
      <w:r>
        <w:rPr>
          <w:rFonts w:ascii="Comic Sans MS" w:hAnsi="Comic Sans MS"/>
          <w:b/>
          <w:color w:val="17365D"/>
          <w:sz w:val="24"/>
          <w:szCs w:val="24"/>
        </w:rPr>
        <w:t>8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NOW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! </w:t>
      </w:r>
      <w:r w:rsidRPr="00127142">
        <w:rPr>
          <w:rFonts w:ascii="Comic Sans MS" w:hAnsi="Comic Sans MS"/>
          <w:b/>
          <w:noProof/>
          <w:color w:val="17365D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0.25pt;height:20.25pt;visibility:visible">
            <v:imagedata r:id="rId4" o:title=""/>
          </v:shape>
        </w:pic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All Registration Forms/Shot Records/$50 Supply Fees 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must be turned in between these dates to continue to 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guarantee your child’s placement for 201</w:t>
      </w:r>
      <w:r>
        <w:rPr>
          <w:rFonts w:ascii="Comic Sans MS" w:hAnsi="Comic Sans MS"/>
          <w:b/>
          <w:color w:val="17365D"/>
          <w:sz w:val="24"/>
          <w:szCs w:val="24"/>
        </w:rPr>
        <w:t>7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-1</w:t>
      </w:r>
      <w:r>
        <w:rPr>
          <w:rFonts w:ascii="Comic Sans MS" w:hAnsi="Comic Sans MS"/>
          <w:b/>
          <w:color w:val="17365D"/>
          <w:sz w:val="24"/>
          <w:szCs w:val="24"/>
        </w:rPr>
        <w:t>8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.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Aug. 2</w:t>
      </w:r>
      <w:r>
        <w:rPr>
          <w:rFonts w:ascii="Comic Sans MS" w:hAnsi="Comic Sans MS"/>
          <w:b/>
          <w:color w:val="17365D"/>
          <w:sz w:val="24"/>
          <w:szCs w:val="24"/>
        </w:rPr>
        <w:t>8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-</w:t>
      </w:r>
      <w:r>
        <w:rPr>
          <w:rFonts w:ascii="Comic Sans MS" w:hAnsi="Comic Sans MS"/>
          <w:b/>
          <w:color w:val="17365D"/>
          <w:sz w:val="24"/>
          <w:szCs w:val="24"/>
        </w:rPr>
        <w:t>31</w:t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Mon.-Thurs.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Work Days – All Staff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Sept. </w:t>
      </w:r>
      <w:r>
        <w:rPr>
          <w:rFonts w:ascii="Comic Sans MS" w:hAnsi="Comic Sans MS"/>
          <w:b/>
          <w:color w:val="17365D"/>
          <w:sz w:val="24"/>
          <w:szCs w:val="24"/>
        </w:rPr>
        <w:t>4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Mon.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NO SCHOOL - Labor Day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Sept. </w:t>
      </w:r>
      <w:r>
        <w:rPr>
          <w:rFonts w:ascii="Comic Sans MS" w:hAnsi="Comic Sans MS"/>
          <w:b/>
          <w:color w:val="17365D"/>
          <w:sz w:val="24"/>
          <w:szCs w:val="24"/>
        </w:rPr>
        <w:t>5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Open House – Group I from 9:30-10:30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Group II from 11:00 - 12:00.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Sept. </w:t>
      </w:r>
      <w:r>
        <w:rPr>
          <w:rFonts w:ascii="Comic Sans MS" w:hAnsi="Comic Sans MS"/>
          <w:b/>
          <w:color w:val="17365D"/>
          <w:sz w:val="24"/>
          <w:szCs w:val="24"/>
        </w:rPr>
        <w:t>6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Wed. 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First Full Day of Classes for Fours and Four/Fives 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Sept. </w:t>
      </w:r>
      <w:r>
        <w:rPr>
          <w:rFonts w:ascii="Comic Sans MS" w:hAnsi="Comic Sans MS"/>
          <w:b/>
          <w:color w:val="17365D"/>
          <w:sz w:val="24"/>
          <w:szCs w:val="24"/>
        </w:rPr>
        <w:t>7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Thurs.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First Full Day of Class for Threes and Older Threes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Sept. 1</w:t>
      </w:r>
      <w:r>
        <w:rPr>
          <w:rFonts w:ascii="Comic Sans MS" w:hAnsi="Comic Sans MS"/>
          <w:b/>
          <w:color w:val="17365D"/>
          <w:sz w:val="24"/>
          <w:szCs w:val="24"/>
        </w:rPr>
        <w:t>4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Thurs.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First Thursday Lunch Bunch/First Chapel Time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Oct. </w:t>
      </w:r>
      <w:r>
        <w:rPr>
          <w:rFonts w:ascii="Comic Sans MS" w:hAnsi="Comic Sans MS"/>
          <w:b/>
          <w:color w:val="17365D"/>
          <w:sz w:val="24"/>
          <w:szCs w:val="24"/>
        </w:rPr>
        <w:t>3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>Tue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>Donuts With Dad - 8:45 am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Oct. 2</w:t>
      </w:r>
      <w:r>
        <w:rPr>
          <w:rFonts w:ascii="Comic Sans MS" w:hAnsi="Comic Sans MS"/>
          <w:b/>
          <w:color w:val="17365D"/>
          <w:sz w:val="24"/>
          <w:szCs w:val="24"/>
        </w:rPr>
        <w:t>6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Thurs.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Fall Fun Day and Costume Parade beginning 9:30 a.m. </w:t>
      </w:r>
    </w:p>
    <w:p w:rsidR="00A972FF" w:rsidRPr="008101F4" w:rsidRDefault="00A972FF" w:rsidP="00EE60CF">
      <w:pPr>
        <w:spacing w:after="0" w:line="240" w:lineRule="auto"/>
        <w:ind w:left="2160" w:hanging="2160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Nov. 2</w:t>
      </w:r>
      <w:r>
        <w:rPr>
          <w:rFonts w:ascii="Comic Sans MS" w:hAnsi="Comic Sans MS"/>
          <w:b/>
          <w:color w:val="17365D"/>
          <w:sz w:val="24"/>
          <w:szCs w:val="24"/>
        </w:rPr>
        <w:t>1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Family Thanksgiving Feast – Covered Dish Luncheon  </w:t>
      </w:r>
    </w:p>
    <w:p w:rsidR="00A972FF" w:rsidRPr="008101F4" w:rsidRDefault="00A972FF" w:rsidP="00EE60CF">
      <w:pPr>
        <w:spacing w:after="0" w:line="240" w:lineRule="auto"/>
        <w:ind w:left="2160" w:hanging="2160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11:00 a.m. in the Fellowship Hall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Nov. 2</w:t>
      </w:r>
      <w:r>
        <w:rPr>
          <w:rFonts w:ascii="Comic Sans MS" w:hAnsi="Comic Sans MS"/>
          <w:b/>
          <w:color w:val="17365D"/>
          <w:sz w:val="24"/>
          <w:szCs w:val="24"/>
        </w:rPr>
        <w:t>2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, 2</w:t>
      </w:r>
      <w:r>
        <w:rPr>
          <w:rFonts w:ascii="Comic Sans MS" w:hAnsi="Comic Sans MS"/>
          <w:b/>
          <w:color w:val="17365D"/>
          <w:sz w:val="24"/>
          <w:szCs w:val="24"/>
        </w:rPr>
        <w:t>3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Wed., Thur.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NO SCHOOL – Thanksgiving Holiday 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Dec. 1</w:t>
      </w:r>
      <w:r>
        <w:rPr>
          <w:rFonts w:ascii="Comic Sans MS" w:hAnsi="Comic Sans MS"/>
          <w:b/>
          <w:color w:val="17365D"/>
          <w:sz w:val="24"/>
          <w:szCs w:val="24"/>
        </w:rPr>
        <w:t>4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Thurs.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Christmas Celebration and Sing-a-long 10:00 a.m.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in the Sanctuary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Dec. 1</w:t>
      </w:r>
      <w:r>
        <w:rPr>
          <w:rFonts w:ascii="Comic Sans MS" w:hAnsi="Comic Sans MS"/>
          <w:b/>
          <w:color w:val="17365D"/>
          <w:sz w:val="24"/>
          <w:szCs w:val="24"/>
        </w:rPr>
        <w:t>5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Fri.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Work Day – All Staff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Dec. 1</w:t>
      </w:r>
      <w:r>
        <w:rPr>
          <w:rFonts w:ascii="Comic Sans MS" w:hAnsi="Comic Sans MS"/>
          <w:b/>
          <w:color w:val="17365D"/>
          <w:sz w:val="24"/>
          <w:szCs w:val="24"/>
        </w:rPr>
        <w:t>5-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Jan. </w:t>
      </w:r>
      <w:r>
        <w:rPr>
          <w:rFonts w:ascii="Comic Sans MS" w:hAnsi="Comic Sans MS"/>
          <w:b/>
          <w:color w:val="17365D"/>
          <w:sz w:val="24"/>
          <w:szCs w:val="24"/>
        </w:rPr>
        <w:t>1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Christmas Break (student schedule)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Jan. </w:t>
      </w:r>
      <w:r>
        <w:rPr>
          <w:rFonts w:ascii="Comic Sans MS" w:hAnsi="Comic Sans MS"/>
          <w:b/>
          <w:color w:val="17365D"/>
          <w:sz w:val="24"/>
          <w:szCs w:val="24"/>
        </w:rPr>
        <w:t>2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First Day Back to school – All classes  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Jan. 1</w:t>
      </w:r>
      <w:r>
        <w:rPr>
          <w:rFonts w:ascii="Comic Sans MS" w:hAnsi="Comic Sans MS"/>
          <w:b/>
          <w:color w:val="17365D"/>
          <w:sz w:val="24"/>
          <w:szCs w:val="24"/>
        </w:rPr>
        <w:t>5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Mon.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NO SCHOOL – MLK Jr. Holiday 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Jan. 1</w:t>
      </w:r>
      <w:r>
        <w:rPr>
          <w:rFonts w:ascii="Comic Sans MS" w:hAnsi="Comic Sans MS"/>
          <w:b/>
          <w:color w:val="17365D"/>
          <w:sz w:val="24"/>
          <w:szCs w:val="24"/>
        </w:rPr>
        <w:t>7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Wed.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Parent/Teacher Conferences – No Classes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Jan. 2</w:t>
      </w:r>
      <w:r>
        <w:rPr>
          <w:rFonts w:ascii="Comic Sans MS" w:hAnsi="Comic Sans MS"/>
          <w:b/>
          <w:color w:val="17365D"/>
          <w:sz w:val="24"/>
          <w:szCs w:val="24"/>
        </w:rPr>
        <w:t>3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Muffins With Mom - 8:45 am</w:t>
      </w:r>
    </w:p>
    <w:p w:rsidR="00A972FF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Feb. 1</w:t>
      </w:r>
      <w:r>
        <w:rPr>
          <w:rFonts w:ascii="Comic Sans MS" w:hAnsi="Comic Sans MS"/>
          <w:b/>
          <w:color w:val="17365D"/>
          <w:sz w:val="24"/>
          <w:szCs w:val="24"/>
        </w:rPr>
        <w:t>3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Valentine Parties</w:t>
      </w:r>
      <w:r>
        <w:rPr>
          <w:rFonts w:ascii="Comic Sans MS" w:hAnsi="Comic Sans MS"/>
          <w:b/>
          <w:color w:val="17365D"/>
          <w:sz w:val="24"/>
          <w:szCs w:val="24"/>
        </w:rPr>
        <w:t>-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 </w:t>
      </w:r>
      <w:r>
        <w:rPr>
          <w:rFonts w:ascii="Comic Sans MS" w:hAnsi="Comic Sans MS"/>
          <w:b/>
          <w:color w:val="17365D"/>
          <w:sz w:val="24"/>
          <w:szCs w:val="24"/>
        </w:rPr>
        <w:t>Threes and Older Threes Classes</w:t>
      </w:r>
    </w:p>
    <w:p w:rsidR="00A972FF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z w:val="24"/>
          <w:szCs w:val="24"/>
        </w:rPr>
        <w:t>Feb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.</w:t>
      </w:r>
      <w:r>
        <w:rPr>
          <w:rFonts w:ascii="Comic Sans MS" w:hAnsi="Comic Sans MS"/>
          <w:b/>
          <w:color w:val="17365D"/>
          <w:sz w:val="24"/>
          <w:szCs w:val="24"/>
        </w:rPr>
        <w:t xml:space="preserve"> 14</w:t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  <w:t xml:space="preserve">Wed. </w:t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  <w:t>Valentine's Day Parties- Fours and Four/Five Classes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Feb. 2</w:t>
      </w:r>
      <w:r>
        <w:rPr>
          <w:rFonts w:ascii="Comic Sans MS" w:hAnsi="Comic Sans MS"/>
          <w:b/>
          <w:color w:val="17365D"/>
          <w:sz w:val="24"/>
          <w:szCs w:val="24"/>
        </w:rPr>
        <w:t>0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Daytime Pajama Party!</w:t>
      </w:r>
    </w:p>
    <w:p w:rsidR="00A972FF" w:rsidRPr="008101F4" w:rsidRDefault="00A972FF" w:rsidP="00821D6A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z w:val="24"/>
          <w:szCs w:val="24"/>
        </w:rPr>
        <w:t>Mar. 22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Thur.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Easter Celebrations and Egg Hunts- Individual Classes 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z w:val="24"/>
          <w:szCs w:val="24"/>
        </w:rPr>
        <w:t>Mar. 23-Apr. 2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NO SCHOOL – Easter/Spring Break</w:t>
      </w:r>
    </w:p>
    <w:p w:rsidR="00A972FF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 xml:space="preserve">Apr. </w:t>
      </w:r>
      <w:r>
        <w:rPr>
          <w:rFonts w:ascii="Comic Sans MS" w:hAnsi="Comic Sans MS"/>
          <w:b/>
          <w:color w:val="17365D"/>
          <w:sz w:val="24"/>
          <w:szCs w:val="24"/>
        </w:rPr>
        <w:t>3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All Classes Back to School After Spring Break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>
        <w:rPr>
          <w:rFonts w:ascii="Comic Sans MS" w:hAnsi="Comic Sans MS"/>
          <w:b/>
          <w:color w:val="17365D"/>
          <w:sz w:val="24"/>
          <w:szCs w:val="24"/>
        </w:rPr>
        <w:t>May 8</w:t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  <w:t xml:space="preserve">No School- Following Public School Schedule- Election </w:t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</w:r>
      <w:r>
        <w:rPr>
          <w:rFonts w:ascii="Comic Sans MS" w:hAnsi="Comic Sans MS"/>
          <w:b/>
          <w:color w:val="17365D"/>
          <w:sz w:val="24"/>
          <w:szCs w:val="24"/>
        </w:rPr>
        <w:tab/>
        <w:t>Primaries</w:t>
      </w:r>
    </w:p>
    <w:p w:rsidR="00A972FF" w:rsidRPr="008101F4" w:rsidRDefault="00A972FF" w:rsidP="00821D6A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May 1</w:t>
      </w:r>
      <w:r>
        <w:rPr>
          <w:rFonts w:ascii="Comic Sans MS" w:hAnsi="Comic Sans MS"/>
          <w:b/>
          <w:color w:val="17365D"/>
          <w:sz w:val="24"/>
          <w:szCs w:val="24"/>
        </w:rPr>
        <w:t>5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Beach Day!</w:t>
      </w:r>
    </w:p>
    <w:p w:rsidR="00A972FF" w:rsidRPr="008101F4" w:rsidRDefault="00A972FF" w:rsidP="00821D6A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May 2</w:t>
      </w:r>
      <w:r>
        <w:rPr>
          <w:rFonts w:ascii="Comic Sans MS" w:hAnsi="Comic Sans MS"/>
          <w:b/>
          <w:color w:val="17365D"/>
          <w:sz w:val="24"/>
          <w:szCs w:val="24"/>
        </w:rPr>
        <w:t>2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Tues.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Last Day of School - Year End Celebration Program 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and Covered Dish Luncheon 11:00 a.m. in the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Sanctuary and Fellowship Hall.</w:t>
      </w:r>
    </w:p>
    <w:p w:rsidR="00A972FF" w:rsidRPr="008101F4" w:rsidRDefault="00A972FF" w:rsidP="00EE60CF">
      <w:pPr>
        <w:spacing w:after="0" w:line="240" w:lineRule="auto"/>
        <w:rPr>
          <w:rFonts w:ascii="Comic Sans MS" w:hAnsi="Comic Sans MS"/>
          <w:b/>
          <w:color w:val="17365D"/>
          <w:sz w:val="24"/>
          <w:szCs w:val="24"/>
        </w:rPr>
      </w:pPr>
      <w:r w:rsidRPr="008101F4">
        <w:rPr>
          <w:rFonts w:ascii="Comic Sans MS" w:hAnsi="Comic Sans MS"/>
          <w:b/>
          <w:color w:val="17365D"/>
          <w:sz w:val="24"/>
          <w:szCs w:val="24"/>
        </w:rPr>
        <w:t>May 2</w:t>
      </w:r>
      <w:r>
        <w:rPr>
          <w:rFonts w:ascii="Comic Sans MS" w:hAnsi="Comic Sans MS"/>
          <w:b/>
          <w:color w:val="17365D"/>
          <w:sz w:val="24"/>
          <w:szCs w:val="24"/>
        </w:rPr>
        <w:t>3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>,2</w:t>
      </w:r>
      <w:r>
        <w:rPr>
          <w:rFonts w:ascii="Comic Sans MS" w:hAnsi="Comic Sans MS"/>
          <w:b/>
          <w:color w:val="17365D"/>
          <w:sz w:val="24"/>
          <w:szCs w:val="24"/>
        </w:rPr>
        <w:t>4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>Wed., Thur.</w:t>
      </w:r>
      <w:r w:rsidRPr="008101F4">
        <w:rPr>
          <w:rFonts w:ascii="Comic Sans MS" w:hAnsi="Comic Sans MS"/>
          <w:b/>
          <w:color w:val="17365D"/>
          <w:sz w:val="24"/>
          <w:szCs w:val="24"/>
        </w:rPr>
        <w:tab/>
        <w:t xml:space="preserve">Work Days – All Staff </w:t>
      </w:r>
    </w:p>
    <w:p w:rsidR="00A972FF" w:rsidRPr="008101F4" w:rsidRDefault="00A972FF" w:rsidP="00EE60CF">
      <w:pPr>
        <w:rPr>
          <w:color w:val="17365D"/>
        </w:rPr>
      </w:pPr>
    </w:p>
    <w:p w:rsidR="00A972FF" w:rsidRDefault="00A972FF" w:rsidP="00EE60CF"/>
    <w:p w:rsidR="00A972FF" w:rsidRDefault="00A972FF"/>
    <w:sectPr w:rsidR="00A972FF" w:rsidSect="00821D6A">
      <w:pgSz w:w="12240" w:h="15840" w:code="1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0CF"/>
    <w:rsid w:val="00001F5A"/>
    <w:rsid w:val="000028FC"/>
    <w:rsid w:val="0000385C"/>
    <w:rsid w:val="00004862"/>
    <w:rsid w:val="00006EB0"/>
    <w:rsid w:val="00012B0F"/>
    <w:rsid w:val="00012E03"/>
    <w:rsid w:val="00013615"/>
    <w:rsid w:val="00013E2F"/>
    <w:rsid w:val="00014FB9"/>
    <w:rsid w:val="000154D2"/>
    <w:rsid w:val="000166A4"/>
    <w:rsid w:val="00016EC9"/>
    <w:rsid w:val="00017090"/>
    <w:rsid w:val="00020D69"/>
    <w:rsid w:val="00021866"/>
    <w:rsid w:val="00022279"/>
    <w:rsid w:val="000241C5"/>
    <w:rsid w:val="00024AFB"/>
    <w:rsid w:val="00024FC7"/>
    <w:rsid w:val="00025124"/>
    <w:rsid w:val="00025C85"/>
    <w:rsid w:val="0002641C"/>
    <w:rsid w:val="00030424"/>
    <w:rsid w:val="00032D3C"/>
    <w:rsid w:val="000331B1"/>
    <w:rsid w:val="00033DB3"/>
    <w:rsid w:val="0003766F"/>
    <w:rsid w:val="000376C2"/>
    <w:rsid w:val="000419D7"/>
    <w:rsid w:val="000419E8"/>
    <w:rsid w:val="00042A89"/>
    <w:rsid w:val="000435F2"/>
    <w:rsid w:val="00043633"/>
    <w:rsid w:val="0004522B"/>
    <w:rsid w:val="00051328"/>
    <w:rsid w:val="000519E4"/>
    <w:rsid w:val="00055670"/>
    <w:rsid w:val="00056111"/>
    <w:rsid w:val="00056791"/>
    <w:rsid w:val="00057C1F"/>
    <w:rsid w:val="0006002E"/>
    <w:rsid w:val="000620A3"/>
    <w:rsid w:val="00064A29"/>
    <w:rsid w:val="00066B86"/>
    <w:rsid w:val="00067618"/>
    <w:rsid w:val="000676E5"/>
    <w:rsid w:val="00070D6C"/>
    <w:rsid w:val="00072D00"/>
    <w:rsid w:val="00073611"/>
    <w:rsid w:val="000738A8"/>
    <w:rsid w:val="00077F9B"/>
    <w:rsid w:val="00080477"/>
    <w:rsid w:val="00081AFC"/>
    <w:rsid w:val="00082466"/>
    <w:rsid w:val="00083FF7"/>
    <w:rsid w:val="000854FA"/>
    <w:rsid w:val="00085AC1"/>
    <w:rsid w:val="00086455"/>
    <w:rsid w:val="00087B98"/>
    <w:rsid w:val="000910C2"/>
    <w:rsid w:val="00092A7B"/>
    <w:rsid w:val="00092B33"/>
    <w:rsid w:val="000937D0"/>
    <w:rsid w:val="000A0266"/>
    <w:rsid w:val="000A05E6"/>
    <w:rsid w:val="000A1FCA"/>
    <w:rsid w:val="000A2027"/>
    <w:rsid w:val="000A313A"/>
    <w:rsid w:val="000A3A2B"/>
    <w:rsid w:val="000A58EF"/>
    <w:rsid w:val="000A7A11"/>
    <w:rsid w:val="000B143D"/>
    <w:rsid w:val="000B17C6"/>
    <w:rsid w:val="000B1A81"/>
    <w:rsid w:val="000B5B8B"/>
    <w:rsid w:val="000B6517"/>
    <w:rsid w:val="000C01EC"/>
    <w:rsid w:val="000C0BE7"/>
    <w:rsid w:val="000C2013"/>
    <w:rsid w:val="000C4425"/>
    <w:rsid w:val="000C696C"/>
    <w:rsid w:val="000D0950"/>
    <w:rsid w:val="000D16B4"/>
    <w:rsid w:val="000D2C6C"/>
    <w:rsid w:val="000D2DEB"/>
    <w:rsid w:val="000D62C7"/>
    <w:rsid w:val="000D74D1"/>
    <w:rsid w:val="000D7819"/>
    <w:rsid w:val="000D7AF8"/>
    <w:rsid w:val="000D7BC4"/>
    <w:rsid w:val="000E575D"/>
    <w:rsid w:val="000E6CB1"/>
    <w:rsid w:val="000E7119"/>
    <w:rsid w:val="000E718D"/>
    <w:rsid w:val="000E7B97"/>
    <w:rsid w:val="000F0935"/>
    <w:rsid w:val="000F1502"/>
    <w:rsid w:val="000F5CCC"/>
    <w:rsid w:val="000F73B2"/>
    <w:rsid w:val="000F7B4A"/>
    <w:rsid w:val="000F7BFB"/>
    <w:rsid w:val="000F7C4E"/>
    <w:rsid w:val="001014A1"/>
    <w:rsid w:val="00102352"/>
    <w:rsid w:val="00104701"/>
    <w:rsid w:val="00105011"/>
    <w:rsid w:val="0010532E"/>
    <w:rsid w:val="001057CC"/>
    <w:rsid w:val="001067B2"/>
    <w:rsid w:val="001069EF"/>
    <w:rsid w:val="0010762B"/>
    <w:rsid w:val="00107C4D"/>
    <w:rsid w:val="001100C6"/>
    <w:rsid w:val="00112380"/>
    <w:rsid w:val="00112933"/>
    <w:rsid w:val="001129FF"/>
    <w:rsid w:val="00114A5A"/>
    <w:rsid w:val="00115223"/>
    <w:rsid w:val="0011596B"/>
    <w:rsid w:val="00115CFE"/>
    <w:rsid w:val="00116D81"/>
    <w:rsid w:val="00122131"/>
    <w:rsid w:val="00122E5C"/>
    <w:rsid w:val="001231FA"/>
    <w:rsid w:val="0012454E"/>
    <w:rsid w:val="00127142"/>
    <w:rsid w:val="0013003F"/>
    <w:rsid w:val="00130AD5"/>
    <w:rsid w:val="001318F1"/>
    <w:rsid w:val="00131B38"/>
    <w:rsid w:val="00134AAC"/>
    <w:rsid w:val="00135EB9"/>
    <w:rsid w:val="00136878"/>
    <w:rsid w:val="00143BD9"/>
    <w:rsid w:val="00144F06"/>
    <w:rsid w:val="00150F3E"/>
    <w:rsid w:val="00153962"/>
    <w:rsid w:val="00153A3F"/>
    <w:rsid w:val="0015585F"/>
    <w:rsid w:val="00155DCE"/>
    <w:rsid w:val="00157951"/>
    <w:rsid w:val="00157BAE"/>
    <w:rsid w:val="001610AB"/>
    <w:rsid w:val="001619EC"/>
    <w:rsid w:val="00163B76"/>
    <w:rsid w:val="00166597"/>
    <w:rsid w:val="001667A1"/>
    <w:rsid w:val="0017087A"/>
    <w:rsid w:val="00170C72"/>
    <w:rsid w:val="00170D10"/>
    <w:rsid w:val="001728CF"/>
    <w:rsid w:val="00173FEE"/>
    <w:rsid w:val="00174EB2"/>
    <w:rsid w:val="001759F3"/>
    <w:rsid w:val="00176E84"/>
    <w:rsid w:val="00180E9B"/>
    <w:rsid w:val="00181168"/>
    <w:rsid w:val="00182A3D"/>
    <w:rsid w:val="00184E52"/>
    <w:rsid w:val="001908BB"/>
    <w:rsid w:val="00190925"/>
    <w:rsid w:val="00190FBB"/>
    <w:rsid w:val="0019139D"/>
    <w:rsid w:val="001913B6"/>
    <w:rsid w:val="00191C4C"/>
    <w:rsid w:val="00193559"/>
    <w:rsid w:val="00193929"/>
    <w:rsid w:val="0019603F"/>
    <w:rsid w:val="001A024E"/>
    <w:rsid w:val="001A0BF5"/>
    <w:rsid w:val="001A172F"/>
    <w:rsid w:val="001A48E4"/>
    <w:rsid w:val="001A499B"/>
    <w:rsid w:val="001A67EA"/>
    <w:rsid w:val="001B0484"/>
    <w:rsid w:val="001B3462"/>
    <w:rsid w:val="001B4029"/>
    <w:rsid w:val="001B433F"/>
    <w:rsid w:val="001B4DA0"/>
    <w:rsid w:val="001B5071"/>
    <w:rsid w:val="001B6CC3"/>
    <w:rsid w:val="001B6F1D"/>
    <w:rsid w:val="001B7869"/>
    <w:rsid w:val="001C0033"/>
    <w:rsid w:val="001C0A59"/>
    <w:rsid w:val="001C1F35"/>
    <w:rsid w:val="001C4633"/>
    <w:rsid w:val="001C5180"/>
    <w:rsid w:val="001C601B"/>
    <w:rsid w:val="001C65F6"/>
    <w:rsid w:val="001C69C1"/>
    <w:rsid w:val="001C6ECE"/>
    <w:rsid w:val="001C77A3"/>
    <w:rsid w:val="001D189D"/>
    <w:rsid w:val="001D240D"/>
    <w:rsid w:val="001D2808"/>
    <w:rsid w:val="001D5719"/>
    <w:rsid w:val="001D5AA3"/>
    <w:rsid w:val="001D70B5"/>
    <w:rsid w:val="001D76A6"/>
    <w:rsid w:val="001D7AAA"/>
    <w:rsid w:val="001E0981"/>
    <w:rsid w:val="001E0BF3"/>
    <w:rsid w:val="001E28E0"/>
    <w:rsid w:val="001E5436"/>
    <w:rsid w:val="001E5AC1"/>
    <w:rsid w:val="001E61CA"/>
    <w:rsid w:val="001E62CD"/>
    <w:rsid w:val="001F1EBF"/>
    <w:rsid w:val="001F437B"/>
    <w:rsid w:val="001F4AA9"/>
    <w:rsid w:val="001F5A07"/>
    <w:rsid w:val="001F5AE1"/>
    <w:rsid w:val="001F636B"/>
    <w:rsid w:val="001F6841"/>
    <w:rsid w:val="00200C19"/>
    <w:rsid w:val="0020152D"/>
    <w:rsid w:val="0020161C"/>
    <w:rsid w:val="00201887"/>
    <w:rsid w:val="00202672"/>
    <w:rsid w:val="00210416"/>
    <w:rsid w:val="002162A6"/>
    <w:rsid w:val="0021631F"/>
    <w:rsid w:val="00221722"/>
    <w:rsid w:val="002269C0"/>
    <w:rsid w:val="00227182"/>
    <w:rsid w:val="00227CA3"/>
    <w:rsid w:val="002306B7"/>
    <w:rsid w:val="00230E97"/>
    <w:rsid w:val="00231841"/>
    <w:rsid w:val="00232C72"/>
    <w:rsid w:val="00237598"/>
    <w:rsid w:val="00241BCE"/>
    <w:rsid w:val="00241EE8"/>
    <w:rsid w:val="0024256B"/>
    <w:rsid w:val="00242619"/>
    <w:rsid w:val="002446A4"/>
    <w:rsid w:val="00251095"/>
    <w:rsid w:val="0025288F"/>
    <w:rsid w:val="002529C8"/>
    <w:rsid w:val="00253434"/>
    <w:rsid w:val="00255BC6"/>
    <w:rsid w:val="00257111"/>
    <w:rsid w:val="00257485"/>
    <w:rsid w:val="00260094"/>
    <w:rsid w:val="00262FC2"/>
    <w:rsid w:val="00263B5F"/>
    <w:rsid w:val="0026608F"/>
    <w:rsid w:val="0026713A"/>
    <w:rsid w:val="00270113"/>
    <w:rsid w:val="00271EC0"/>
    <w:rsid w:val="00281BF3"/>
    <w:rsid w:val="002862A2"/>
    <w:rsid w:val="002867B0"/>
    <w:rsid w:val="00286BB3"/>
    <w:rsid w:val="00286E2B"/>
    <w:rsid w:val="00287316"/>
    <w:rsid w:val="00287DC2"/>
    <w:rsid w:val="0029029F"/>
    <w:rsid w:val="00290DDB"/>
    <w:rsid w:val="002913C5"/>
    <w:rsid w:val="00293949"/>
    <w:rsid w:val="002955E7"/>
    <w:rsid w:val="00296683"/>
    <w:rsid w:val="00296BDE"/>
    <w:rsid w:val="00296E4E"/>
    <w:rsid w:val="002A05A4"/>
    <w:rsid w:val="002A231E"/>
    <w:rsid w:val="002A2424"/>
    <w:rsid w:val="002A30BA"/>
    <w:rsid w:val="002A3302"/>
    <w:rsid w:val="002A6568"/>
    <w:rsid w:val="002A6B0A"/>
    <w:rsid w:val="002A70E5"/>
    <w:rsid w:val="002A7A7F"/>
    <w:rsid w:val="002A7C97"/>
    <w:rsid w:val="002B0A2D"/>
    <w:rsid w:val="002B1082"/>
    <w:rsid w:val="002B2457"/>
    <w:rsid w:val="002B26B1"/>
    <w:rsid w:val="002B6121"/>
    <w:rsid w:val="002B7191"/>
    <w:rsid w:val="002B7C8C"/>
    <w:rsid w:val="002B7E7A"/>
    <w:rsid w:val="002C0D69"/>
    <w:rsid w:val="002C28F9"/>
    <w:rsid w:val="002C3166"/>
    <w:rsid w:val="002C3815"/>
    <w:rsid w:val="002C433A"/>
    <w:rsid w:val="002C456F"/>
    <w:rsid w:val="002C563C"/>
    <w:rsid w:val="002D15AE"/>
    <w:rsid w:val="002D190C"/>
    <w:rsid w:val="002D1B70"/>
    <w:rsid w:val="002D5DAA"/>
    <w:rsid w:val="002D5E6A"/>
    <w:rsid w:val="002E1FAA"/>
    <w:rsid w:val="002E2F7C"/>
    <w:rsid w:val="002E3C21"/>
    <w:rsid w:val="002E50B5"/>
    <w:rsid w:val="002F0B52"/>
    <w:rsid w:val="002F3E11"/>
    <w:rsid w:val="002F3F36"/>
    <w:rsid w:val="002F560D"/>
    <w:rsid w:val="00302269"/>
    <w:rsid w:val="00303DD3"/>
    <w:rsid w:val="0030480D"/>
    <w:rsid w:val="00304D04"/>
    <w:rsid w:val="00305B5A"/>
    <w:rsid w:val="00307245"/>
    <w:rsid w:val="00311985"/>
    <w:rsid w:val="00311B2F"/>
    <w:rsid w:val="003146E7"/>
    <w:rsid w:val="00314EE1"/>
    <w:rsid w:val="003151F5"/>
    <w:rsid w:val="00315811"/>
    <w:rsid w:val="003161F5"/>
    <w:rsid w:val="00316D44"/>
    <w:rsid w:val="00316E3F"/>
    <w:rsid w:val="00317C01"/>
    <w:rsid w:val="00320A6A"/>
    <w:rsid w:val="00321975"/>
    <w:rsid w:val="00326580"/>
    <w:rsid w:val="00326FCD"/>
    <w:rsid w:val="0033225F"/>
    <w:rsid w:val="0033280F"/>
    <w:rsid w:val="00334022"/>
    <w:rsid w:val="0033493E"/>
    <w:rsid w:val="00343D1A"/>
    <w:rsid w:val="00346AF0"/>
    <w:rsid w:val="0034750B"/>
    <w:rsid w:val="00352140"/>
    <w:rsid w:val="003544AD"/>
    <w:rsid w:val="00355304"/>
    <w:rsid w:val="00355ABE"/>
    <w:rsid w:val="0036259B"/>
    <w:rsid w:val="00363449"/>
    <w:rsid w:val="003646E6"/>
    <w:rsid w:val="00365369"/>
    <w:rsid w:val="00367A9F"/>
    <w:rsid w:val="003703F3"/>
    <w:rsid w:val="003719F9"/>
    <w:rsid w:val="003737F3"/>
    <w:rsid w:val="003746A8"/>
    <w:rsid w:val="00380182"/>
    <w:rsid w:val="00380F95"/>
    <w:rsid w:val="003828AD"/>
    <w:rsid w:val="003834F0"/>
    <w:rsid w:val="00383B5F"/>
    <w:rsid w:val="0038636F"/>
    <w:rsid w:val="003869BA"/>
    <w:rsid w:val="0038722D"/>
    <w:rsid w:val="00387D28"/>
    <w:rsid w:val="003914C2"/>
    <w:rsid w:val="00391821"/>
    <w:rsid w:val="0039289E"/>
    <w:rsid w:val="00393558"/>
    <w:rsid w:val="00393AD1"/>
    <w:rsid w:val="003948D9"/>
    <w:rsid w:val="003958AB"/>
    <w:rsid w:val="003959DE"/>
    <w:rsid w:val="00395DB5"/>
    <w:rsid w:val="00396771"/>
    <w:rsid w:val="0039696B"/>
    <w:rsid w:val="0039710F"/>
    <w:rsid w:val="00397AA3"/>
    <w:rsid w:val="003A0782"/>
    <w:rsid w:val="003A1207"/>
    <w:rsid w:val="003A1833"/>
    <w:rsid w:val="003A2385"/>
    <w:rsid w:val="003A3905"/>
    <w:rsid w:val="003A5997"/>
    <w:rsid w:val="003A5C79"/>
    <w:rsid w:val="003B0291"/>
    <w:rsid w:val="003B10E5"/>
    <w:rsid w:val="003B1517"/>
    <w:rsid w:val="003B18B3"/>
    <w:rsid w:val="003B18F1"/>
    <w:rsid w:val="003B2568"/>
    <w:rsid w:val="003B2922"/>
    <w:rsid w:val="003B35D1"/>
    <w:rsid w:val="003B57D7"/>
    <w:rsid w:val="003B6B2E"/>
    <w:rsid w:val="003B7A22"/>
    <w:rsid w:val="003C2285"/>
    <w:rsid w:val="003C2E2F"/>
    <w:rsid w:val="003C38DD"/>
    <w:rsid w:val="003C3FA5"/>
    <w:rsid w:val="003C4576"/>
    <w:rsid w:val="003D1C8A"/>
    <w:rsid w:val="003D1EE1"/>
    <w:rsid w:val="003D4514"/>
    <w:rsid w:val="003D48EE"/>
    <w:rsid w:val="003D5A8F"/>
    <w:rsid w:val="003E012B"/>
    <w:rsid w:val="003E3C25"/>
    <w:rsid w:val="003E3E9A"/>
    <w:rsid w:val="003E646A"/>
    <w:rsid w:val="003E73DF"/>
    <w:rsid w:val="003F07FB"/>
    <w:rsid w:val="003F0A1B"/>
    <w:rsid w:val="003F288A"/>
    <w:rsid w:val="003F42CF"/>
    <w:rsid w:val="003F6ADE"/>
    <w:rsid w:val="004039D5"/>
    <w:rsid w:val="004052D0"/>
    <w:rsid w:val="0040631F"/>
    <w:rsid w:val="004069D2"/>
    <w:rsid w:val="00406B5A"/>
    <w:rsid w:val="004072A3"/>
    <w:rsid w:val="00407B93"/>
    <w:rsid w:val="004104AE"/>
    <w:rsid w:val="00411BB1"/>
    <w:rsid w:val="004123A7"/>
    <w:rsid w:val="004132A8"/>
    <w:rsid w:val="00413457"/>
    <w:rsid w:val="004175B7"/>
    <w:rsid w:val="00417DC2"/>
    <w:rsid w:val="00420773"/>
    <w:rsid w:val="00421640"/>
    <w:rsid w:val="00421663"/>
    <w:rsid w:val="00422793"/>
    <w:rsid w:val="00424A97"/>
    <w:rsid w:val="004254D6"/>
    <w:rsid w:val="00427513"/>
    <w:rsid w:val="0042783D"/>
    <w:rsid w:val="00427D97"/>
    <w:rsid w:val="00430617"/>
    <w:rsid w:val="004317B7"/>
    <w:rsid w:val="00432201"/>
    <w:rsid w:val="004328F3"/>
    <w:rsid w:val="00433DCA"/>
    <w:rsid w:val="004341F3"/>
    <w:rsid w:val="00435AE3"/>
    <w:rsid w:val="00437F4A"/>
    <w:rsid w:val="004420B9"/>
    <w:rsid w:val="00442AF0"/>
    <w:rsid w:val="00445FC4"/>
    <w:rsid w:val="00446CA4"/>
    <w:rsid w:val="00447AD9"/>
    <w:rsid w:val="004504FF"/>
    <w:rsid w:val="00450A57"/>
    <w:rsid w:val="00451F19"/>
    <w:rsid w:val="00455A2E"/>
    <w:rsid w:val="00456139"/>
    <w:rsid w:val="004639F4"/>
    <w:rsid w:val="00464560"/>
    <w:rsid w:val="0046517E"/>
    <w:rsid w:val="00465F1F"/>
    <w:rsid w:val="004673B4"/>
    <w:rsid w:val="0047152B"/>
    <w:rsid w:val="0047489E"/>
    <w:rsid w:val="00475173"/>
    <w:rsid w:val="00475367"/>
    <w:rsid w:val="00475FDC"/>
    <w:rsid w:val="00476C79"/>
    <w:rsid w:val="00477222"/>
    <w:rsid w:val="00480210"/>
    <w:rsid w:val="0048262B"/>
    <w:rsid w:val="00483AB6"/>
    <w:rsid w:val="00486DDC"/>
    <w:rsid w:val="00491716"/>
    <w:rsid w:val="004932CF"/>
    <w:rsid w:val="004A2A52"/>
    <w:rsid w:val="004A45D6"/>
    <w:rsid w:val="004A55D5"/>
    <w:rsid w:val="004B0E9C"/>
    <w:rsid w:val="004B385C"/>
    <w:rsid w:val="004B669F"/>
    <w:rsid w:val="004B7294"/>
    <w:rsid w:val="004B73E7"/>
    <w:rsid w:val="004C10C0"/>
    <w:rsid w:val="004C1140"/>
    <w:rsid w:val="004C1F6C"/>
    <w:rsid w:val="004C2E2D"/>
    <w:rsid w:val="004C2F67"/>
    <w:rsid w:val="004C3B65"/>
    <w:rsid w:val="004C3E64"/>
    <w:rsid w:val="004C48D1"/>
    <w:rsid w:val="004C57ED"/>
    <w:rsid w:val="004C61D0"/>
    <w:rsid w:val="004C66E3"/>
    <w:rsid w:val="004D1000"/>
    <w:rsid w:val="004D2862"/>
    <w:rsid w:val="004D3E5B"/>
    <w:rsid w:val="004D610C"/>
    <w:rsid w:val="004D6692"/>
    <w:rsid w:val="004E35A6"/>
    <w:rsid w:val="004E451F"/>
    <w:rsid w:val="004E49A7"/>
    <w:rsid w:val="004E6540"/>
    <w:rsid w:val="004E6EFB"/>
    <w:rsid w:val="004E7BF8"/>
    <w:rsid w:val="004F00FA"/>
    <w:rsid w:val="004F0A87"/>
    <w:rsid w:val="004F3862"/>
    <w:rsid w:val="004F5C36"/>
    <w:rsid w:val="004F6277"/>
    <w:rsid w:val="004F6945"/>
    <w:rsid w:val="004F77D7"/>
    <w:rsid w:val="0050059A"/>
    <w:rsid w:val="005011C3"/>
    <w:rsid w:val="00501CC7"/>
    <w:rsid w:val="0050486B"/>
    <w:rsid w:val="00506555"/>
    <w:rsid w:val="005076E7"/>
    <w:rsid w:val="00507F68"/>
    <w:rsid w:val="00510EC2"/>
    <w:rsid w:val="00511CEA"/>
    <w:rsid w:val="005122C8"/>
    <w:rsid w:val="005122D3"/>
    <w:rsid w:val="00514DDC"/>
    <w:rsid w:val="005150F4"/>
    <w:rsid w:val="00515DE6"/>
    <w:rsid w:val="00522FA9"/>
    <w:rsid w:val="00523480"/>
    <w:rsid w:val="00523965"/>
    <w:rsid w:val="005266F9"/>
    <w:rsid w:val="00526F09"/>
    <w:rsid w:val="00527246"/>
    <w:rsid w:val="005275DA"/>
    <w:rsid w:val="00527CA3"/>
    <w:rsid w:val="00530238"/>
    <w:rsid w:val="00531BFC"/>
    <w:rsid w:val="00533236"/>
    <w:rsid w:val="005349F0"/>
    <w:rsid w:val="00534D6F"/>
    <w:rsid w:val="00536752"/>
    <w:rsid w:val="00537843"/>
    <w:rsid w:val="00537EDA"/>
    <w:rsid w:val="005427F3"/>
    <w:rsid w:val="005428B3"/>
    <w:rsid w:val="005442D7"/>
    <w:rsid w:val="005453FE"/>
    <w:rsid w:val="00546050"/>
    <w:rsid w:val="00547BD8"/>
    <w:rsid w:val="00550508"/>
    <w:rsid w:val="00552B05"/>
    <w:rsid w:val="00553C69"/>
    <w:rsid w:val="00553E93"/>
    <w:rsid w:val="00554507"/>
    <w:rsid w:val="00561A30"/>
    <w:rsid w:val="005623AA"/>
    <w:rsid w:val="00567D74"/>
    <w:rsid w:val="00567F12"/>
    <w:rsid w:val="00570333"/>
    <w:rsid w:val="00570DAB"/>
    <w:rsid w:val="00573804"/>
    <w:rsid w:val="00574D57"/>
    <w:rsid w:val="00574FCD"/>
    <w:rsid w:val="00575092"/>
    <w:rsid w:val="00577678"/>
    <w:rsid w:val="00580653"/>
    <w:rsid w:val="005807E6"/>
    <w:rsid w:val="005808E2"/>
    <w:rsid w:val="005812DD"/>
    <w:rsid w:val="00583116"/>
    <w:rsid w:val="0058406A"/>
    <w:rsid w:val="00586941"/>
    <w:rsid w:val="00586B20"/>
    <w:rsid w:val="00593D43"/>
    <w:rsid w:val="0059634F"/>
    <w:rsid w:val="00596B69"/>
    <w:rsid w:val="005A15FC"/>
    <w:rsid w:val="005A5BA5"/>
    <w:rsid w:val="005A5C27"/>
    <w:rsid w:val="005A6238"/>
    <w:rsid w:val="005B102A"/>
    <w:rsid w:val="005B1CF3"/>
    <w:rsid w:val="005B2D45"/>
    <w:rsid w:val="005B3471"/>
    <w:rsid w:val="005B4688"/>
    <w:rsid w:val="005B4C90"/>
    <w:rsid w:val="005B558F"/>
    <w:rsid w:val="005B5E4A"/>
    <w:rsid w:val="005B5EA6"/>
    <w:rsid w:val="005C18F7"/>
    <w:rsid w:val="005C1EB3"/>
    <w:rsid w:val="005C2C05"/>
    <w:rsid w:val="005C3619"/>
    <w:rsid w:val="005C3925"/>
    <w:rsid w:val="005C45C5"/>
    <w:rsid w:val="005C53FC"/>
    <w:rsid w:val="005C5E3D"/>
    <w:rsid w:val="005C62E6"/>
    <w:rsid w:val="005C739E"/>
    <w:rsid w:val="005C769F"/>
    <w:rsid w:val="005C7890"/>
    <w:rsid w:val="005C78B9"/>
    <w:rsid w:val="005C79EF"/>
    <w:rsid w:val="005D09BF"/>
    <w:rsid w:val="005D30A6"/>
    <w:rsid w:val="005D525F"/>
    <w:rsid w:val="005D5385"/>
    <w:rsid w:val="005D54EA"/>
    <w:rsid w:val="005D641E"/>
    <w:rsid w:val="005D65F9"/>
    <w:rsid w:val="005D6BD6"/>
    <w:rsid w:val="005D6EB0"/>
    <w:rsid w:val="005E0FC6"/>
    <w:rsid w:val="005E33F3"/>
    <w:rsid w:val="005E3545"/>
    <w:rsid w:val="005E4145"/>
    <w:rsid w:val="005E6A83"/>
    <w:rsid w:val="005E7D06"/>
    <w:rsid w:val="005F0673"/>
    <w:rsid w:val="005F20C4"/>
    <w:rsid w:val="005F2DFD"/>
    <w:rsid w:val="005F332E"/>
    <w:rsid w:val="005F655D"/>
    <w:rsid w:val="005F6AD1"/>
    <w:rsid w:val="005F7BC9"/>
    <w:rsid w:val="005F7F6D"/>
    <w:rsid w:val="00600EEE"/>
    <w:rsid w:val="00602AF0"/>
    <w:rsid w:val="00602CDA"/>
    <w:rsid w:val="0060608B"/>
    <w:rsid w:val="00606E02"/>
    <w:rsid w:val="0060710A"/>
    <w:rsid w:val="00611AAC"/>
    <w:rsid w:val="006124E6"/>
    <w:rsid w:val="006154FA"/>
    <w:rsid w:val="006157E0"/>
    <w:rsid w:val="00620675"/>
    <w:rsid w:val="00620863"/>
    <w:rsid w:val="00621640"/>
    <w:rsid w:val="00622A12"/>
    <w:rsid w:val="00623EB1"/>
    <w:rsid w:val="0062654A"/>
    <w:rsid w:val="0063045C"/>
    <w:rsid w:val="006307BC"/>
    <w:rsid w:val="00631379"/>
    <w:rsid w:val="006316FF"/>
    <w:rsid w:val="00631CFE"/>
    <w:rsid w:val="00632A52"/>
    <w:rsid w:val="00634822"/>
    <w:rsid w:val="00634F76"/>
    <w:rsid w:val="006350C9"/>
    <w:rsid w:val="006350D2"/>
    <w:rsid w:val="00637FCC"/>
    <w:rsid w:val="00641582"/>
    <w:rsid w:val="006419DE"/>
    <w:rsid w:val="0064378C"/>
    <w:rsid w:val="00646009"/>
    <w:rsid w:val="0064649B"/>
    <w:rsid w:val="006471D2"/>
    <w:rsid w:val="00650D5C"/>
    <w:rsid w:val="00650F99"/>
    <w:rsid w:val="00651BAA"/>
    <w:rsid w:val="006520D5"/>
    <w:rsid w:val="00652A3F"/>
    <w:rsid w:val="00653980"/>
    <w:rsid w:val="00653DFC"/>
    <w:rsid w:val="00662182"/>
    <w:rsid w:val="00664149"/>
    <w:rsid w:val="006656E4"/>
    <w:rsid w:val="00666533"/>
    <w:rsid w:val="00666F26"/>
    <w:rsid w:val="00670E70"/>
    <w:rsid w:val="00671195"/>
    <w:rsid w:val="00671FA8"/>
    <w:rsid w:val="00673F78"/>
    <w:rsid w:val="00682155"/>
    <w:rsid w:val="00682D2B"/>
    <w:rsid w:val="0068630D"/>
    <w:rsid w:val="00691042"/>
    <w:rsid w:val="00691A2A"/>
    <w:rsid w:val="00692B9A"/>
    <w:rsid w:val="00693DD9"/>
    <w:rsid w:val="00693E7B"/>
    <w:rsid w:val="0069409A"/>
    <w:rsid w:val="00694E39"/>
    <w:rsid w:val="0069609F"/>
    <w:rsid w:val="00696FE5"/>
    <w:rsid w:val="006970F5"/>
    <w:rsid w:val="00697228"/>
    <w:rsid w:val="006A0695"/>
    <w:rsid w:val="006A144B"/>
    <w:rsid w:val="006A16E1"/>
    <w:rsid w:val="006A3192"/>
    <w:rsid w:val="006A31BF"/>
    <w:rsid w:val="006A363E"/>
    <w:rsid w:val="006A424E"/>
    <w:rsid w:val="006A45BE"/>
    <w:rsid w:val="006A541F"/>
    <w:rsid w:val="006A589F"/>
    <w:rsid w:val="006A5D46"/>
    <w:rsid w:val="006A6F7B"/>
    <w:rsid w:val="006A7CA8"/>
    <w:rsid w:val="006B0351"/>
    <w:rsid w:val="006B2BBC"/>
    <w:rsid w:val="006B39BB"/>
    <w:rsid w:val="006B406C"/>
    <w:rsid w:val="006B7690"/>
    <w:rsid w:val="006B77E1"/>
    <w:rsid w:val="006C12DA"/>
    <w:rsid w:val="006C1745"/>
    <w:rsid w:val="006C2ABB"/>
    <w:rsid w:val="006C5D7A"/>
    <w:rsid w:val="006C7527"/>
    <w:rsid w:val="006D224B"/>
    <w:rsid w:val="006D2EA8"/>
    <w:rsid w:val="006D36DC"/>
    <w:rsid w:val="006D4037"/>
    <w:rsid w:val="006E151B"/>
    <w:rsid w:val="006E350E"/>
    <w:rsid w:val="006E388D"/>
    <w:rsid w:val="006E48FA"/>
    <w:rsid w:val="006E4A5E"/>
    <w:rsid w:val="006E573A"/>
    <w:rsid w:val="006E6756"/>
    <w:rsid w:val="006F16B1"/>
    <w:rsid w:val="006F31E0"/>
    <w:rsid w:val="006F3E74"/>
    <w:rsid w:val="006F5786"/>
    <w:rsid w:val="006F5DA4"/>
    <w:rsid w:val="006F6260"/>
    <w:rsid w:val="006F6782"/>
    <w:rsid w:val="006F7299"/>
    <w:rsid w:val="007017EA"/>
    <w:rsid w:val="007025BD"/>
    <w:rsid w:val="0070271F"/>
    <w:rsid w:val="00702907"/>
    <w:rsid w:val="00704786"/>
    <w:rsid w:val="0070647B"/>
    <w:rsid w:val="0070658B"/>
    <w:rsid w:val="00707D08"/>
    <w:rsid w:val="007108D6"/>
    <w:rsid w:val="00710C71"/>
    <w:rsid w:val="00715B0C"/>
    <w:rsid w:val="00717817"/>
    <w:rsid w:val="007206D5"/>
    <w:rsid w:val="00721F48"/>
    <w:rsid w:val="007221F2"/>
    <w:rsid w:val="00723831"/>
    <w:rsid w:val="00724B95"/>
    <w:rsid w:val="00725D5D"/>
    <w:rsid w:val="0072785F"/>
    <w:rsid w:val="00727D7A"/>
    <w:rsid w:val="00734D4F"/>
    <w:rsid w:val="007354EA"/>
    <w:rsid w:val="00735C85"/>
    <w:rsid w:val="00736C22"/>
    <w:rsid w:val="007379BA"/>
    <w:rsid w:val="00741BE1"/>
    <w:rsid w:val="007464D6"/>
    <w:rsid w:val="007473A1"/>
    <w:rsid w:val="00747C4D"/>
    <w:rsid w:val="007507AB"/>
    <w:rsid w:val="00750AF5"/>
    <w:rsid w:val="007533F7"/>
    <w:rsid w:val="0075667B"/>
    <w:rsid w:val="00756B35"/>
    <w:rsid w:val="0075782E"/>
    <w:rsid w:val="00757BDA"/>
    <w:rsid w:val="00760C34"/>
    <w:rsid w:val="00760EA0"/>
    <w:rsid w:val="00761823"/>
    <w:rsid w:val="00761E28"/>
    <w:rsid w:val="00761E45"/>
    <w:rsid w:val="007634B7"/>
    <w:rsid w:val="0076459E"/>
    <w:rsid w:val="007649CA"/>
    <w:rsid w:val="00767616"/>
    <w:rsid w:val="0077119D"/>
    <w:rsid w:val="00773455"/>
    <w:rsid w:val="00776F9B"/>
    <w:rsid w:val="007779CE"/>
    <w:rsid w:val="007807BB"/>
    <w:rsid w:val="00780F66"/>
    <w:rsid w:val="00781591"/>
    <w:rsid w:val="00781F76"/>
    <w:rsid w:val="00782485"/>
    <w:rsid w:val="0078283C"/>
    <w:rsid w:val="007831E3"/>
    <w:rsid w:val="00785597"/>
    <w:rsid w:val="007879EC"/>
    <w:rsid w:val="00792E8C"/>
    <w:rsid w:val="007954AF"/>
    <w:rsid w:val="0079723C"/>
    <w:rsid w:val="00797440"/>
    <w:rsid w:val="007A0BA3"/>
    <w:rsid w:val="007A4D63"/>
    <w:rsid w:val="007A676F"/>
    <w:rsid w:val="007A6F98"/>
    <w:rsid w:val="007A7F6C"/>
    <w:rsid w:val="007B0F7C"/>
    <w:rsid w:val="007B1067"/>
    <w:rsid w:val="007B18D3"/>
    <w:rsid w:val="007B246A"/>
    <w:rsid w:val="007B2EAE"/>
    <w:rsid w:val="007B4B9E"/>
    <w:rsid w:val="007B506B"/>
    <w:rsid w:val="007B621E"/>
    <w:rsid w:val="007B7158"/>
    <w:rsid w:val="007B77E7"/>
    <w:rsid w:val="007C00C7"/>
    <w:rsid w:val="007C0960"/>
    <w:rsid w:val="007C10E8"/>
    <w:rsid w:val="007C1572"/>
    <w:rsid w:val="007C1710"/>
    <w:rsid w:val="007C19B3"/>
    <w:rsid w:val="007C5AA8"/>
    <w:rsid w:val="007C5F95"/>
    <w:rsid w:val="007C6643"/>
    <w:rsid w:val="007C697C"/>
    <w:rsid w:val="007C7533"/>
    <w:rsid w:val="007D1444"/>
    <w:rsid w:val="007D475B"/>
    <w:rsid w:val="007D573A"/>
    <w:rsid w:val="007D6D39"/>
    <w:rsid w:val="007D6FC3"/>
    <w:rsid w:val="007D7800"/>
    <w:rsid w:val="007E229A"/>
    <w:rsid w:val="007E30E3"/>
    <w:rsid w:val="007E362C"/>
    <w:rsid w:val="007E38CC"/>
    <w:rsid w:val="007E5E8D"/>
    <w:rsid w:val="007E63A2"/>
    <w:rsid w:val="007F1A14"/>
    <w:rsid w:val="007F1AFE"/>
    <w:rsid w:val="007F2B8A"/>
    <w:rsid w:val="007F4881"/>
    <w:rsid w:val="007F57D9"/>
    <w:rsid w:val="007F5F2F"/>
    <w:rsid w:val="007F656E"/>
    <w:rsid w:val="007F6CB9"/>
    <w:rsid w:val="007F7F07"/>
    <w:rsid w:val="00802025"/>
    <w:rsid w:val="00804265"/>
    <w:rsid w:val="00805B8C"/>
    <w:rsid w:val="00806443"/>
    <w:rsid w:val="00806535"/>
    <w:rsid w:val="008101F4"/>
    <w:rsid w:val="00812937"/>
    <w:rsid w:val="008145EE"/>
    <w:rsid w:val="00814814"/>
    <w:rsid w:val="00815CC6"/>
    <w:rsid w:val="00817178"/>
    <w:rsid w:val="00817772"/>
    <w:rsid w:val="0082049D"/>
    <w:rsid w:val="0082121E"/>
    <w:rsid w:val="00821D6A"/>
    <w:rsid w:val="008231BD"/>
    <w:rsid w:val="00826753"/>
    <w:rsid w:val="008268B9"/>
    <w:rsid w:val="00827948"/>
    <w:rsid w:val="00830887"/>
    <w:rsid w:val="0083190A"/>
    <w:rsid w:val="00833643"/>
    <w:rsid w:val="00834AF9"/>
    <w:rsid w:val="00834C74"/>
    <w:rsid w:val="00835E31"/>
    <w:rsid w:val="00837216"/>
    <w:rsid w:val="00837889"/>
    <w:rsid w:val="00840C04"/>
    <w:rsid w:val="00845F66"/>
    <w:rsid w:val="00847257"/>
    <w:rsid w:val="00851706"/>
    <w:rsid w:val="00852552"/>
    <w:rsid w:val="008546FB"/>
    <w:rsid w:val="00855252"/>
    <w:rsid w:val="00857769"/>
    <w:rsid w:val="00860050"/>
    <w:rsid w:val="00860902"/>
    <w:rsid w:val="00866D78"/>
    <w:rsid w:val="00870934"/>
    <w:rsid w:val="008723EC"/>
    <w:rsid w:val="00872A38"/>
    <w:rsid w:val="008738F4"/>
    <w:rsid w:val="008751BE"/>
    <w:rsid w:val="00876012"/>
    <w:rsid w:val="008761A5"/>
    <w:rsid w:val="00876263"/>
    <w:rsid w:val="00876DA2"/>
    <w:rsid w:val="00876FDB"/>
    <w:rsid w:val="0087790E"/>
    <w:rsid w:val="008823DD"/>
    <w:rsid w:val="008824CC"/>
    <w:rsid w:val="00883782"/>
    <w:rsid w:val="0088485E"/>
    <w:rsid w:val="00884B57"/>
    <w:rsid w:val="0088517F"/>
    <w:rsid w:val="008866FB"/>
    <w:rsid w:val="008871F2"/>
    <w:rsid w:val="0089103D"/>
    <w:rsid w:val="00891AE8"/>
    <w:rsid w:val="008938F1"/>
    <w:rsid w:val="00893AA9"/>
    <w:rsid w:val="00895D3C"/>
    <w:rsid w:val="008973F9"/>
    <w:rsid w:val="008974F5"/>
    <w:rsid w:val="008A1B5D"/>
    <w:rsid w:val="008A1BA3"/>
    <w:rsid w:val="008A40DF"/>
    <w:rsid w:val="008A5388"/>
    <w:rsid w:val="008A5804"/>
    <w:rsid w:val="008A7409"/>
    <w:rsid w:val="008A7A0E"/>
    <w:rsid w:val="008B12ED"/>
    <w:rsid w:val="008B1920"/>
    <w:rsid w:val="008B2B95"/>
    <w:rsid w:val="008B50E1"/>
    <w:rsid w:val="008C0C3D"/>
    <w:rsid w:val="008C2DA9"/>
    <w:rsid w:val="008C3050"/>
    <w:rsid w:val="008C3C22"/>
    <w:rsid w:val="008C3CC9"/>
    <w:rsid w:val="008C46B8"/>
    <w:rsid w:val="008C4D90"/>
    <w:rsid w:val="008C581F"/>
    <w:rsid w:val="008C5AE4"/>
    <w:rsid w:val="008C6224"/>
    <w:rsid w:val="008C6769"/>
    <w:rsid w:val="008C6D3E"/>
    <w:rsid w:val="008D2149"/>
    <w:rsid w:val="008D3C5F"/>
    <w:rsid w:val="008D3F20"/>
    <w:rsid w:val="008D4382"/>
    <w:rsid w:val="008D4E23"/>
    <w:rsid w:val="008D534B"/>
    <w:rsid w:val="008E02F6"/>
    <w:rsid w:val="008E0BC6"/>
    <w:rsid w:val="008E4C03"/>
    <w:rsid w:val="008E4D2A"/>
    <w:rsid w:val="008E4E3D"/>
    <w:rsid w:val="008E5CC7"/>
    <w:rsid w:val="008E6CD8"/>
    <w:rsid w:val="008F3C68"/>
    <w:rsid w:val="008F7A5D"/>
    <w:rsid w:val="008F7F13"/>
    <w:rsid w:val="00900E29"/>
    <w:rsid w:val="0090226F"/>
    <w:rsid w:val="00903100"/>
    <w:rsid w:val="009038D4"/>
    <w:rsid w:val="00904FBA"/>
    <w:rsid w:val="00905FA8"/>
    <w:rsid w:val="00907AFC"/>
    <w:rsid w:val="00912E3D"/>
    <w:rsid w:val="00912F17"/>
    <w:rsid w:val="00912FC1"/>
    <w:rsid w:val="0091367E"/>
    <w:rsid w:val="00914BF8"/>
    <w:rsid w:val="00916639"/>
    <w:rsid w:val="00916CE4"/>
    <w:rsid w:val="009175D1"/>
    <w:rsid w:val="00920E4B"/>
    <w:rsid w:val="00922D96"/>
    <w:rsid w:val="009232F4"/>
    <w:rsid w:val="0092363D"/>
    <w:rsid w:val="00924048"/>
    <w:rsid w:val="00927E87"/>
    <w:rsid w:val="00930169"/>
    <w:rsid w:val="0093136F"/>
    <w:rsid w:val="00931DD4"/>
    <w:rsid w:val="00933319"/>
    <w:rsid w:val="009333D2"/>
    <w:rsid w:val="00936005"/>
    <w:rsid w:val="00936EDA"/>
    <w:rsid w:val="00940506"/>
    <w:rsid w:val="00940949"/>
    <w:rsid w:val="0094185B"/>
    <w:rsid w:val="00941EE4"/>
    <w:rsid w:val="00945D1B"/>
    <w:rsid w:val="0095213E"/>
    <w:rsid w:val="00953318"/>
    <w:rsid w:val="00953C3E"/>
    <w:rsid w:val="009543F1"/>
    <w:rsid w:val="0095697B"/>
    <w:rsid w:val="009569DA"/>
    <w:rsid w:val="00956A94"/>
    <w:rsid w:val="00956B31"/>
    <w:rsid w:val="009644F2"/>
    <w:rsid w:val="00971E52"/>
    <w:rsid w:val="009724C3"/>
    <w:rsid w:val="009728D1"/>
    <w:rsid w:val="00972C49"/>
    <w:rsid w:val="0097325A"/>
    <w:rsid w:val="009756BB"/>
    <w:rsid w:val="00975AF0"/>
    <w:rsid w:val="009815F9"/>
    <w:rsid w:val="0098223B"/>
    <w:rsid w:val="0098283A"/>
    <w:rsid w:val="00986492"/>
    <w:rsid w:val="00986B69"/>
    <w:rsid w:val="0098791A"/>
    <w:rsid w:val="00987C5B"/>
    <w:rsid w:val="00987E40"/>
    <w:rsid w:val="00987E72"/>
    <w:rsid w:val="00990E87"/>
    <w:rsid w:val="00991943"/>
    <w:rsid w:val="0099314C"/>
    <w:rsid w:val="00995029"/>
    <w:rsid w:val="0099645A"/>
    <w:rsid w:val="009969D1"/>
    <w:rsid w:val="009970BA"/>
    <w:rsid w:val="00997576"/>
    <w:rsid w:val="009A0D4E"/>
    <w:rsid w:val="009A1DF3"/>
    <w:rsid w:val="009A23DF"/>
    <w:rsid w:val="009A37FB"/>
    <w:rsid w:val="009A3DF0"/>
    <w:rsid w:val="009A6095"/>
    <w:rsid w:val="009A6EF9"/>
    <w:rsid w:val="009A7BF4"/>
    <w:rsid w:val="009B0048"/>
    <w:rsid w:val="009B1DE3"/>
    <w:rsid w:val="009B36D5"/>
    <w:rsid w:val="009B3C49"/>
    <w:rsid w:val="009B44E2"/>
    <w:rsid w:val="009B4976"/>
    <w:rsid w:val="009B54EC"/>
    <w:rsid w:val="009B582D"/>
    <w:rsid w:val="009B6C74"/>
    <w:rsid w:val="009B7A3D"/>
    <w:rsid w:val="009B7CD3"/>
    <w:rsid w:val="009B7F59"/>
    <w:rsid w:val="009C0419"/>
    <w:rsid w:val="009C19B1"/>
    <w:rsid w:val="009C1E23"/>
    <w:rsid w:val="009C7362"/>
    <w:rsid w:val="009C79C6"/>
    <w:rsid w:val="009D0A42"/>
    <w:rsid w:val="009D12E7"/>
    <w:rsid w:val="009D20F4"/>
    <w:rsid w:val="009E26FA"/>
    <w:rsid w:val="009E28BD"/>
    <w:rsid w:val="009E3C18"/>
    <w:rsid w:val="009E488E"/>
    <w:rsid w:val="009E4ABF"/>
    <w:rsid w:val="009E7347"/>
    <w:rsid w:val="009E78A6"/>
    <w:rsid w:val="009F1DF7"/>
    <w:rsid w:val="009F1E3E"/>
    <w:rsid w:val="009F4470"/>
    <w:rsid w:val="009F4C88"/>
    <w:rsid w:val="009F56BE"/>
    <w:rsid w:val="009F5CAA"/>
    <w:rsid w:val="009F7139"/>
    <w:rsid w:val="00A00281"/>
    <w:rsid w:val="00A02879"/>
    <w:rsid w:val="00A0369B"/>
    <w:rsid w:val="00A03804"/>
    <w:rsid w:val="00A04C09"/>
    <w:rsid w:val="00A06FF0"/>
    <w:rsid w:val="00A076EC"/>
    <w:rsid w:val="00A07B4D"/>
    <w:rsid w:val="00A10037"/>
    <w:rsid w:val="00A10ADF"/>
    <w:rsid w:val="00A12D04"/>
    <w:rsid w:val="00A140D9"/>
    <w:rsid w:val="00A2114D"/>
    <w:rsid w:val="00A21A7E"/>
    <w:rsid w:val="00A22F7B"/>
    <w:rsid w:val="00A233E3"/>
    <w:rsid w:val="00A24224"/>
    <w:rsid w:val="00A309D1"/>
    <w:rsid w:val="00A30B37"/>
    <w:rsid w:val="00A335F0"/>
    <w:rsid w:val="00A353FA"/>
    <w:rsid w:val="00A36912"/>
    <w:rsid w:val="00A371D3"/>
    <w:rsid w:val="00A41272"/>
    <w:rsid w:val="00A41608"/>
    <w:rsid w:val="00A43BD9"/>
    <w:rsid w:val="00A4409F"/>
    <w:rsid w:val="00A44136"/>
    <w:rsid w:val="00A4507D"/>
    <w:rsid w:val="00A50B5B"/>
    <w:rsid w:val="00A50E9B"/>
    <w:rsid w:val="00A5141E"/>
    <w:rsid w:val="00A520C1"/>
    <w:rsid w:val="00A537E2"/>
    <w:rsid w:val="00A578F5"/>
    <w:rsid w:val="00A6006E"/>
    <w:rsid w:val="00A612C8"/>
    <w:rsid w:val="00A61C1F"/>
    <w:rsid w:val="00A63603"/>
    <w:rsid w:val="00A650E2"/>
    <w:rsid w:val="00A71C58"/>
    <w:rsid w:val="00A72293"/>
    <w:rsid w:val="00A754D4"/>
    <w:rsid w:val="00A7737D"/>
    <w:rsid w:val="00A81895"/>
    <w:rsid w:val="00A819D9"/>
    <w:rsid w:val="00A821A7"/>
    <w:rsid w:val="00A83D9D"/>
    <w:rsid w:val="00A845D8"/>
    <w:rsid w:val="00A84D04"/>
    <w:rsid w:val="00A86284"/>
    <w:rsid w:val="00A87001"/>
    <w:rsid w:val="00A909D6"/>
    <w:rsid w:val="00A946CC"/>
    <w:rsid w:val="00A94FE5"/>
    <w:rsid w:val="00A95879"/>
    <w:rsid w:val="00A965B7"/>
    <w:rsid w:val="00A972FE"/>
    <w:rsid w:val="00A972FF"/>
    <w:rsid w:val="00A974CE"/>
    <w:rsid w:val="00AA0CFB"/>
    <w:rsid w:val="00AA0E34"/>
    <w:rsid w:val="00AA0F78"/>
    <w:rsid w:val="00AA3CCD"/>
    <w:rsid w:val="00AB10FA"/>
    <w:rsid w:val="00AB12F2"/>
    <w:rsid w:val="00AB1A55"/>
    <w:rsid w:val="00AB2A5B"/>
    <w:rsid w:val="00AB3AC7"/>
    <w:rsid w:val="00AB6A4A"/>
    <w:rsid w:val="00AB6F8F"/>
    <w:rsid w:val="00AB6FC1"/>
    <w:rsid w:val="00AB73BC"/>
    <w:rsid w:val="00AC0275"/>
    <w:rsid w:val="00AC0600"/>
    <w:rsid w:val="00AC15C3"/>
    <w:rsid w:val="00AC6523"/>
    <w:rsid w:val="00AC6C48"/>
    <w:rsid w:val="00AD0D35"/>
    <w:rsid w:val="00AD2BBD"/>
    <w:rsid w:val="00AD3280"/>
    <w:rsid w:val="00AD338A"/>
    <w:rsid w:val="00AD5027"/>
    <w:rsid w:val="00AD5098"/>
    <w:rsid w:val="00AD59BD"/>
    <w:rsid w:val="00AD753B"/>
    <w:rsid w:val="00AD793C"/>
    <w:rsid w:val="00AE1DEB"/>
    <w:rsid w:val="00AE27DD"/>
    <w:rsid w:val="00AE29EA"/>
    <w:rsid w:val="00AE3483"/>
    <w:rsid w:val="00AE3967"/>
    <w:rsid w:val="00AE7934"/>
    <w:rsid w:val="00AF0E36"/>
    <w:rsid w:val="00AF5B35"/>
    <w:rsid w:val="00AF6D9D"/>
    <w:rsid w:val="00AF7139"/>
    <w:rsid w:val="00AF78B4"/>
    <w:rsid w:val="00B008FC"/>
    <w:rsid w:val="00B00A0E"/>
    <w:rsid w:val="00B01914"/>
    <w:rsid w:val="00B03BB7"/>
    <w:rsid w:val="00B04D88"/>
    <w:rsid w:val="00B05C12"/>
    <w:rsid w:val="00B06357"/>
    <w:rsid w:val="00B06DAA"/>
    <w:rsid w:val="00B07310"/>
    <w:rsid w:val="00B11319"/>
    <w:rsid w:val="00B123AF"/>
    <w:rsid w:val="00B16D62"/>
    <w:rsid w:val="00B203A1"/>
    <w:rsid w:val="00B2266C"/>
    <w:rsid w:val="00B231D5"/>
    <w:rsid w:val="00B236D0"/>
    <w:rsid w:val="00B2431C"/>
    <w:rsid w:val="00B245CF"/>
    <w:rsid w:val="00B24A90"/>
    <w:rsid w:val="00B25E33"/>
    <w:rsid w:val="00B26581"/>
    <w:rsid w:val="00B266E1"/>
    <w:rsid w:val="00B27699"/>
    <w:rsid w:val="00B30D15"/>
    <w:rsid w:val="00B3402A"/>
    <w:rsid w:val="00B35DB0"/>
    <w:rsid w:val="00B40A65"/>
    <w:rsid w:val="00B41317"/>
    <w:rsid w:val="00B415AC"/>
    <w:rsid w:val="00B41991"/>
    <w:rsid w:val="00B421F4"/>
    <w:rsid w:val="00B44736"/>
    <w:rsid w:val="00B479D1"/>
    <w:rsid w:val="00B47B6C"/>
    <w:rsid w:val="00B47BED"/>
    <w:rsid w:val="00B50843"/>
    <w:rsid w:val="00B52690"/>
    <w:rsid w:val="00B540F3"/>
    <w:rsid w:val="00B55DDE"/>
    <w:rsid w:val="00B566E1"/>
    <w:rsid w:val="00B579E7"/>
    <w:rsid w:val="00B601BA"/>
    <w:rsid w:val="00B6034E"/>
    <w:rsid w:val="00B60C8A"/>
    <w:rsid w:val="00B63725"/>
    <w:rsid w:val="00B65622"/>
    <w:rsid w:val="00B6624D"/>
    <w:rsid w:val="00B662A3"/>
    <w:rsid w:val="00B67ED4"/>
    <w:rsid w:val="00B70F6D"/>
    <w:rsid w:val="00B711C5"/>
    <w:rsid w:val="00B71CDA"/>
    <w:rsid w:val="00B71D41"/>
    <w:rsid w:val="00B7356A"/>
    <w:rsid w:val="00B73DA7"/>
    <w:rsid w:val="00B77E33"/>
    <w:rsid w:val="00B820B3"/>
    <w:rsid w:val="00B825CF"/>
    <w:rsid w:val="00B82EEC"/>
    <w:rsid w:val="00B86ACC"/>
    <w:rsid w:val="00B910D4"/>
    <w:rsid w:val="00B912F1"/>
    <w:rsid w:val="00B930EF"/>
    <w:rsid w:val="00B965AD"/>
    <w:rsid w:val="00BA234D"/>
    <w:rsid w:val="00BA3CA6"/>
    <w:rsid w:val="00BA3E5A"/>
    <w:rsid w:val="00BB214E"/>
    <w:rsid w:val="00BB27E5"/>
    <w:rsid w:val="00BB2AFE"/>
    <w:rsid w:val="00BB644B"/>
    <w:rsid w:val="00BB7E09"/>
    <w:rsid w:val="00BC1BBE"/>
    <w:rsid w:val="00BC206C"/>
    <w:rsid w:val="00BC33A3"/>
    <w:rsid w:val="00BC3613"/>
    <w:rsid w:val="00BC4B5B"/>
    <w:rsid w:val="00BC4BCB"/>
    <w:rsid w:val="00BD0688"/>
    <w:rsid w:val="00BD499A"/>
    <w:rsid w:val="00BD5CC4"/>
    <w:rsid w:val="00BE2011"/>
    <w:rsid w:val="00BE2662"/>
    <w:rsid w:val="00BE4572"/>
    <w:rsid w:val="00BE72E9"/>
    <w:rsid w:val="00BE7502"/>
    <w:rsid w:val="00BE7F88"/>
    <w:rsid w:val="00BF027D"/>
    <w:rsid w:val="00BF243F"/>
    <w:rsid w:val="00BF4F32"/>
    <w:rsid w:val="00BF60FB"/>
    <w:rsid w:val="00BF7BA1"/>
    <w:rsid w:val="00C00867"/>
    <w:rsid w:val="00C00C6B"/>
    <w:rsid w:val="00C0155C"/>
    <w:rsid w:val="00C0174E"/>
    <w:rsid w:val="00C02457"/>
    <w:rsid w:val="00C0502D"/>
    <w:rsid w:val="00C06602"/>
    <w:rsid w:val="00C1136B"/>
    <w:rsid w:val="00C120ED"/>
    <w:rsid w:val="00C164B5"/>
    <w:rsid w:val="00C16595"/>
    <w:rsid w:val="00C167F4"/>
    <w:rsid w:val="00C2007D"/>
    <w:rsid w:val="00C20ACE"/>
    <w:rsid w:val="00C20C40"/>
    <w:rsid w:val="00C21C99"/>
    <w:rsid w:val="00C22252"/>
    <w:rsid w:val="00C24AB4"/>
    <w:rsid w:val="00C251C0"/>
    <w:rsid w:val="00C25269"/>
    <w:rsid w:val="00C25D7D"/>
    <w:rsid w:val="00C269AB"/>
    <w:rsid w:val="00C27AD9"/>
    <w:rsid w:val="00C300CF"/>
    <w:rsid w:val="00C30229"/>
    <w:rsid w:val="00C303D8"/>
    <w:rsid w:val="00C30C1B"/>
    <w:rsid w:val="00C30F75"/>
    <w:rsid w:val="00C3111A"/>
    <w:rsid w:val="00C316D3"/>
    <w:rsid w:val="00C31C10"/>
    <w:rsid w:val="00C33406"/>
    <w:rsid w:val="00C343B3"/>
    <w:rsid w:val="00C36A00"/>
    <w:rsid w:val="00C42997"/>
    <w:rsid w:val="00C433FB"/>
    <w:rsid w:val="00C4365C"/>
    <w:rsid w:val="00C45E0F"/>
    <w:rsid w:val="00C46CB0"/>
    <w:rsid w:val="00C525E0"/>
    <w:rsid w:val="00C52C2F"/>
    <w:rsid w:val="00C533E3"/>
    <w:rsid w:val="00C56972"/>
    <w:rsid w:val="00C6076F"/>
    <w:rsid w:val="00C60F87"/>
    <w:rsid w:val="00C6136E"/>
    <w:rsid w:val="00C619FB"/>
    <w:rsid w:val="00C620B9"/>
    <w:rsid w:val="00C63450"/>
    <w:rsid w:val="00C638D1"/>
    <w:rsid w:val="00C640B4"/>
    <w:rsid w:val="00C6512B"/>
    <w:rsid w:val="00C65372"/>
    <w:rsid w:val="00C6549F"/>
    <w:rsid w:val="00C7036E"/>
    <w:rsid w:val="00C70505"/>
    <w:rsid w:val="00C7233F"/>
    <w:rsid w:val="00C76E54"/>
    <w:rsid w:val="00C77AB6"/>
    <w:rsid w:val="00C869DB"/>
    <w:rsid w:val="00C87DA0"/>
    <w:rsid w:val="00C90C91"/>
    <w:rsid w:val="00C91959"/>
    <w:rsid w:val="00C9241F"/>
    <w:rsid w:val="00C92F4F"/>
    <w:rsid w:val="00C9470F"/>
    <w:rsid w:val="00C948A0"/>
    <w:rsid w:val="00C95CED"/>
    <w:rsid w:val="00C97A81"/>
    <w:rsid w:val="00CA13FD"/>
    <w:rsid w:val="00CA3B3A"/>
    <w:rsid w:val="00CA3D0E"/>
    <w:rsid w:val="00CA5509"/>
    <w:rsid w:val="00CA5B3C"/>
    <w:rsid w:val="00CA64C4"/>
    <w:rsid w:val="00CA72B9"/>
    <w:rsid w:val="00CA7742"/>
    <w:rsid w:val="00CB0D07"/>
    <w:rsid w:val="00CB3044"/>
    <w:rsid w:val="00CB4EC6"/>
    <w:rsid w:val="00CB5210"/>
    <w:rsid w:val="00CB6A1E"/>
    <w:rsid w:val="00CB6EC4"/>
    <w:rsid w:val="00CB77D8"/>
    <w:rsid w:val="00CC061C"/>
    <w:rsid w:val="00CC088A"/>
    <w:rsid w:val="00CC2BC9"/>
    <w:rsid w:val="00CC452D"/>
    <w:rsid w:val="00CC498D"/>
    <w:rsid w:val="00CC4C60"/>
    <w:rsid w:val="00CC5D1F"/>
    <w:rsid w:val="00CC62D0"/>
    <w:rsid w:val="00CC6807"/>
    <w:rsid w:val="00CD0203"/>
    <w:rsid w:val="00CD051E"/>
    <w:rsid w:val="00CD07B5"/>
    <w:rsid w:val="00CD07B7"/>
    <w:rsid w:val="00CD2F08"/>
    <w:rsid w:val="00CD5624"/>
    <w:rsid w:val="00CD5F6D"/>
    <w:rsid w:val="00CD6ECC"/>
    <w:rsid w:val="00CE159D"/>
    <w:rsid w:val="00CE161C"/>
    <w:rsid w:val="00CE1E4F"/>
    <w:rsid w:val="00CE281C"/>
    <w:rsid w:val="00CE3229"/>
    <w:rsid w:val="00CE47C2"/>
    <w:rsid w:val="00CE68E7"/>
    <w:rsid w:val="00CE7363"/>
    <w:rsid w:val="00CE7FD0"/>
    <w:rsid w:val="00CF0B42"/>
    <w:rsid w:val="00CF14EE"/>
    <w:rsid w:val="00CF2AC0"/>
    <w:rsid w:val="00CF2DF5"/>
    <w:rsid w:val="00CF53E1"/>
    <w:rsid w:val="00CF5637"/>
    <w:rsid w:val="00CF5FB0"/>
    <w:rsid w:val="00CF76F4"/>
    <w:rsid w:val="00CF7A2F"/>
    <w:rsid w:val="00CF7D8F"/>
    <w:rsid w:val="00D032DA"/>
    <w:rsid w:val="00D057D8"/>
    <w:rsid w:val="00D0631A"/>
    <w:rsid w:val="00D106E7"/>
    <w:rsid w:val="00D12F67"/>
    <w:rsid w:val="00D131A2"/>
    <w:rsid w:val="00D1500C"/>
    <w:rsid w:val="00D17090"/>
    <w:rsid w:val="00D17314"/>
    <w:rsid w:val="00D2011F"/>
    <w:rsid w:val="00D21C27"/>
    <w:rsid w:val="00D21FCA"/>
    <w:rsid w:val="00D22639"/>
    <w:rsid w:val="00D24898"/>
    <w:rsid w:val="00D24D23"/>
    <w:rsid w:val="00D2579E"/>
    <w:rsid w:val="00D257CB"/>
    <w:rsid w:val="00D277EA"/>
    <w:rsid w:val="00D431B7"/>
    <w:rsid w:val="00D43DA7"/>
    <w:rsid w:val="00D46CA9"/>
    <w:rsid w:val="00D518B3"/>
    <w:rsid w:val="00D54967"/>
    <w:rsid w:val="00D57C91"/>
    <w:rsid w:val="00D63157"/>
    <w:rsid w:val="00D63D18"/>
    <w:rsid w:val="00D66F89"/>
    <w:rsid w:val="00D674AD"/>
    <w:rsid w:val="00D71328"/>
    <w:rsid w:val="00D720CC"/>
    <w:rsid w:val="00D73389"/>
    <w:rsid w:val="00D76662"/>
    <w:rsid w:val="00D777C6"/>
    <w:rsid w:val="00D8131C"/>
    <w:rsid w:val="00D81DF7"/>
    <w:rsid w:val="00D81F20"/>
    <w:rsid w:val="00D821B9"/>
    <w:rsid w:val="00D83678"/>
    <w:rsid w:val="00D8384C"/>
    <w:rsid w:val="00D84163"/>
    <w:rsid w:val="00D8612B"/>
    <w:rsid w:val="00D874B7"/>
    <w:rsid w:val="00D8792C"/>
    <w:rsid w:val="00D91955"/>
    <w:rsid w:val="00D939EB"/>
    <w:rsid w:val="00D95D45"/>
    <w:rsid w:val="00D97940"/>
    <w:rsid w:val="00DA1E02"/>
    <w:rsid w:val="00DA2EF5"/>
    <w:rsid w:val="00DA5AF4"/>
    <w:rsid w:val="00DB01C5"/>
    <w:rsid w:val="00DB0844"/>
    <w:rsid w:val="00DB3EFE"/>
    <w:rsid w:val="00DB6584"/>
    <w:rsid w:val="00DC3AF8"/>
    <w:rsid w:val="00DC3C96"/>
    <w:rsid w:val="00DC4624"/>
    <w:rsid w:val="00DC579D"/>
    <w:rsid w:val="00DC5F43"/>
    <w:rsid w:val="00DC611A"/>
    <w:rsid w:val="00DC71AB"/>
    <w:rsid w:val="00DC7FD9"/>
    <w:rsid w:val="00DD015B"/>
    <w:rsid w:val="00DD6511"/>
    <w:rsid w:val="00DE03AC"/>
    <w:rsid w:val="00DE07D2"/>
    <w:rsid w:val="00DF12DE"/>
    <w:rsid w:val="00DF2FC5"/>
    <w:rsid w:val="00DF3D9D"/>
    <w:rsid w:val="00DF41B2"/>
    <w:rsid w:val="00DF48A4"/>
    <w:rsid w:val="00DF57C1"/>
    <w:rsid w:val="00E02A45"/>
    <w:rsid w:val="00E02DDD"/>
    <w:rsid w:val="00E03F09"/>
    <w:rsid w:val="00E05F09"/>
    <w:rsid w:val="00E11B66"/>
    <w:rsid w:val="00E137BD"/>
    <w:rsid w:val="00E146CC"/>
    <w:rsid w:val="00E14F4E"/>
    <w:rsid w:val="00E15969"/>
    <w:rsid w:val="00E16935"/>
    <w:rsid w:val="00E16D5A"/>
    <w:rsid w:val="00E174DC"/>
    <w:rsid w:val="00E20C02"/>
    <w:rsid w:val="00E20D13"/>
    <w:rsid w:val="00E21B1B"/>
    <w:rsid w:val="00E22CA4"/>
    <w:rsid w:val="00E24B76"/>
    <w:rsid w:val="00E260A6"/>
    <w:rsid w:val="00E27BA6"/>
    <w:rsid w:val="00E27CB8"/>
    <w:rsid w:val="00E30796"/>
    <w:rsid w:val="00E315A9"/>
    <w:rsid w:val="00E31CF3"/>
    <w:rsid w:val="00E32334"/>
    <w:rsid w:val="00E349E4"/>
    <w:rsid w:val="00E34B2E"/>
    <w:rsid w:val="00E3505A"/>
    <w:rsid w:val="00E37AA1"/>
    <w:rsid w:val="00E37D45"/>
    <w:rsid w:val="00E40793"/>
    <w:rsid w:val="00E40FF5"/>
    <w:rsid w:val="00E411EB"/>
    <w:rsid w:val="00E418B4"/>
    <w:rsid w:val="00E42723"/>
    <w:rsid w:val="00E42ABF"/>
    <w:rsid w:val="00E45908"/>
    <w:rsid w:val="00E46322"/>
    <w:rsid w:val="00E46348"/>
    <w:rsid w:val="00E519C7"/>
    <w:rsid w:val="00E53217"/>
    <w:rsid w:val="00E5324E"/>
    <w:rsid w:val="00E53E12"/>
    <w:rsid w:val="00E5476D"/>
    <w:rsid w:val="00E56119"/>
    <w:rsid w:val="00E60556"/>
    <w:rsid w:val="00E62478"/>
    <w:rsid w:val="00E63560"/>
    <w:rsid w:val="00E6395A"/>
    <w:rsid w:val="00E65E58"/>
    <w:rsid w:val="00E734F1"/>
    <w:rsid w:val="00E74E8F"/>
    <w:rsid w:val="00E80841"/>
    <w:rsid w:val="00E8105A"/>
    <w:rsid w:val="00E826A3"/>
    <w:rsid w:val="00E82B04"/>
    <w:rsid w:val="00E840EA"/>
    <w:rsid w:val="00E85CC0"/>
    <w:rsid w:val="00E861ED"/>
    <w:rsid w:val="00E86FAA"/>
    <w:rsid w:val="00E8750B"/>
    <w:rsid w:val="00E875D4"/>
    <w:rsid w:val="00E91753"/>
    <w:rsid w:val="00E91F75"/>
    <w:rsid w:val="00E92A4C"/>
    <w:rsid w:val="00E92BA2"/>
    <w:rsid w:val="00E94067"/>
    <w:rsid w:val="00E955B7"/>
    <w:rsid w:val="00E957FE"/>
    <w:rsid w:val="00E95FD8"/>
    <w:rsid w:val="00EA20F9"/>
    <w:rsid w:val="00EA39A5"/>
    <w:rsid w:val="00EA5142"/>
    <w:rsid w:val="00EB00C7"/>
    <w:rsid w:val="00EB105F"/>
    <w:rsid w:val="00EB290F"/>
    <w:rsid w:val="00EB2BF2"/>
    <w:rsid w:val="00EB343A"/>
    <w:rsid w:val="00EB411B"/>
    <w:rsid w:val="00EB5D7D"/>
    <w:rsid w:val="00EB5F5C"/>
    <w:rsid w:val="00EC08B3"/>
    <w:rsid w:val="00EC0983"/>
    <w:rsid w:val="00EC1E2D"/>
    <w:rsid w:val="00EC2936"/>
    <w:rsid w:val="00EC3671"/>
    <w:rsid w:val="00EC4780"/>
    <w:rsid w:val="00EC48F8"/>
    <w:rsid w:val="00EC5BFF"/>
    <w:rsid w:val="00EC7ACD"/>
    <w:rsid w:val="00ED044A"/>
    <w:rsid w:val="00ED1189"/>
    <w:rsid w:val="00ED1C7D"/>
    <w:rsid w:val="00ED2282"/>
    <w:rsid w:val="00ED6B8A"/>
    <w:rsid w:val="00ED70F6"/>
    <w:rsid w:val="00ED7301"/>
    <w:rsid w:val="00EE5800"/>
    <w:rsid w:val="00EE60CF"/>
    <w:rsid w:val="00EE7E6F"/>
    <w:rsid w:val="00EF02C3"/>
    <w:rsid w:val="00EF0A1B"/>
    <w:rsid w:val="00EF0AAF"/>
    <w:rsid w:val="00EF160D"/>
    <w:rsid w:val="00EF18EC"/>
    <w:rsid w:val="00EF47FB"/>
    <w:rsid w:val="00EF4D08"/>
    <w:rsid w:val="00EF501A"/>
    <w:rsid w:val="00EF5A00"/>
    <w:rsid w:val="00EF6B0B"/>
    <w:rsid w:val="00EF72AC"/>
    <w:rsid w:val="00EF78B5"/>
    <w:rsid w:val="00EF7E9C"/>
    <w:rsid w:val="00F041FC"/>
    <w:rsid w:val="00F049C2"/>
    <w:rsid w:val="00F05FD5"/>
    <w:rsid w:val="00F11421"/>
    <w:rsid w:val="00F13764"/>
    <w:rsid w:val="00F160E7"/>
    <w:rsid w:val="00F16407"/>
    <w:rsid w:val="00F16B64"/>
    <w:rsid w:val="00F1709D"/>
    <w:rsid w:val="00F203A8"/>
    <w:rsid w:val="00F20B67"/>
    <w:rsid w:val="00F210C4"/>
    <w:rsid w:val="00F259F1"/>
    <w:rsid w:val="00F27384"/>
    <w:rsid w:val="00F31406"/>
    <w:rsid w:val="00F31AFE"/>
    <w:rsid w:val="00F3469E"/>
    <w:rsid w:val="00F34777"/>
    <w:rsid w:val="00F405F4"/>
    <w:rsid w:val="00F40822"/>
    <w:rsid w:val="00F4102D"/>
    <w:rsid w:val="00F42ABA"/>
    <w:rsid w:val="00F43208"/>
    <w:rsid w:val="00F4349A"/>
    <w:rsid w:val="00F436A2"/>
    <w:rsid w:val="00F43E73"/>
    <w:rsid w:val="00F454BE"/>
    <w:rsid w:val="00F45F7D"/>
    <w:rsid w:val="00F47DCE"/>
    <w:rsid w:val="00F51B0A"/>
    <w:rsid w:val="00F52281"/>
    <w:rsid w:val="00F536F5"/>
    <w:rsid w:val="00F556BC"/>
    <w:rsid w:val="00F5709E"/>
    <w:rsid w:val="00F60062"/>
    <w:rsid w:val="00F60B42"/>
    <w:rsid w:val="00F60DFF"/>
    <w:rsid w:val="00F62953"/>
    <w:rsid w:val="00F62F9D"/>
    <w:rsid w:val="00F6301C"/>
    <w:rsid w:val="00F657DF"/>
    <w:rsid w:val="00F65B22"/>
    <w:rsid w:val="00F665ED"/>
    <w:rsid w:val="00F671AF"/>
    <w:rsid w:val="00F672D8"/>
    <w:rsid w:val="00F70FB1"/>
    <w:rsid w:val="00F730B5"/>
    <w:rsid w:val="00F7382C"/>
    <w:rsid w:val="00F7495E"/>
    <w:rsid w:val="00F74A48"/>
    <w:rsid w:val="00F775E2"/>
    <w:rsid w:val="00F77A03"/>
    <w:rsid w:val="00F81516"/>
    <w:rsid w:val="00F81B33"/>
    <w:rsid w:val="00F824B4"/>
    <w:rsid w:val="00F858ED"/>
    <w:rsid w:val="00F86D64"/>
    <w:rsid w:val="00F8789C"/>
    <w:rsid w:val="00F91E16"/>
    <w:rsid w:val="00F9338E"/>
    <w:rsid w:val="00F9632B"/>
    <w:rsid w:val="00F96CC0"/>
    <w:rsid w:val="00F97840"/>
    <w:rsid w:val="00FA14F5"/>
    <w:rsid w:val="00FA38DD"/>
    <w:rsid w:val="00FA439A"/>
    <w:rsid w:val="00FA46DA"/>
    <w:rsid w:val="00FA6AAF"/>
    <w:rsid w:val="00FB0358"/>
    <w:rsid w:val="00FB0A6D"/>
    <w:rsid w:val="00FB4D7F"/>
    <w:rsid w:val="00FB5C40"/>
    <w:rsid w:val="00FB6813"/>
    <w:rsid w:val="00FC122C"/>
    <w:rsid w:val="00FC3374"/>
    <w:rsid w:val="00FC4141"/>
    <w:rsid w:val="00FC6639"/>
    <w:rsid w:val="00FC72A0"/>
    <w:rsid w:val="00FC7C2F"/>
    <w:rsid w:val="00FD4797"/>
    <w:rsid w:val="00FD6160"/>
    <w:rsid w:val="00FD7C2C"/>
    <w:rsid w:val="00FD7F2E"/>
    <w:rsid w:val="00FE275A"/>
    <w:rsid w:val="00FE33F0"/>
    <w:rsid w:val="00FE41D2"/>
    <w:rsid w:val="00FE6025"/>
    <w:rsid w:val="00FF66DF"/>
    <w:rsid w:val="00FF66E0"/>
    <w:rsid w:val="00FF7945"/>
    <w:rsid w:val="00FF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2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293</Words>
  <Characters>1673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Wrightsville United Methodist Preschool</dc:title>
  <dc:subject/>
  <dc:creator>Ruth Cotton</dc:creator>
  <cp:keywords/>
  <dc:description/>
  <cp:lastModifiedBy>Donna</cp:lastModifiedBy>
  <cp:revision>2</cp:revision>
  <cp:lastPrinted>2017-06-30T02:10:00Z</cp:lastPrinted>
  <dcterms:created xsi:type="dcterms:W3CDTF">2017-07-19T12:57:00Z</dcterms:created>
  <dcterms:modified xsi:type="dcterms:W3CDTF">2017-07-19T12:57:00Z</dcterms:modified>
</cp:coreProperties>
</file>